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B" w:rsidRPr="00E2684C" w:rsidRDefault="000D19FB" w:rsidP="000D19FB">
      <w:pPr>
        <w:spacing w:line="360" w:lineRule="auto"/>
        <w:rPr>
          <w:rFonts w:ascii="宋体" w:hAnsi="宋体"/>
          <w:bCs/>
          <w:sz w:val="32"/>
          <w:szCs w:val="36"/>
        </w:rPr>
      </w:pPr>
      <w:bookmarkStart w:id="0" w:name="_GoBack"/>
      <w:bookmarkEnd w:id="0"/>
      <w:r w:rsidRPr="00E2684C">
        <w:rPr>
          <w:rFonts w:ascii="宋体" w:hAnsi="宋体" w:hint="eastAsia"/>
          <w:bCs/>
          <w:sz w:val="32"/>
          <w:szCs w:val="36"/>
        </w:rPr>
        <w:t>附件</w:t>
      </w:r>
      <w:r w:rsidR="00526EDE">
        <w:rPr>
          <w:rFonts w:ascii="宋体" w:hAnsi="宋体" w:hint="eastAsia"/>
          <w:bCs/>
          <w:sz w:val="32"/>
          <w:szCs w:val="36"/>
        </w:rPr>
        <w:t>1</w:t>
      </w:r>
    </w:p>
    <w:p w:rsidR="000D19FB" w:rsidRPr="00E2684C" w:rsidRDefault="000D19FB" w:rsidP="000D19FB">
      <w:pPr>
        <w:spacing w:line="360" w:lineRule="auto"/>
        <w:jc w:val="center"/>
      </w:pPr>
      <w:r w:rsidRPr="00E2684C">
        <w:rPr>
          <w:rFonts w:ascii="宋体" w:hAnsi="宋体" w:hint="eastAsia"/>
          <w:bCs/>
          <w:sz w:val="44"/>
          <w:szCs w:val="36"/>
        </w:rPr>
        <w:t>中国科学院</w:t>
      </w:r>
      <w:r w:rsidR="001740FA">
        <w:rPr>
          <w:rFonts w:ascii="宋体" w:hAnsi="宋体" w:hint="eastAsia"/>
          <w:bCs/>
          <w:sz w:val="44"/>
          <w:szCs w:val="36"/>
        </w:rPr>
        <w:t>工程热物理</w:t>
      </w:r>
      <w:r w:rsidRPr="00E2684C">
        <w:rPr>
          <w:rFonts w:ascii="宋体" w:hAnsi="宋体" w:hint="eastAsia"/>
          <w:bCs/>
          <w:sz w:val="44"/>
          <w:szCs w:val="36"/>
        </w:rPr>
        <w:t>研究所</w:t>
      </w:r>
    </w:p>
    <w:p w:rsidR="000D19FB" w:rsidRPr="00E2684C" w:rsidRDefault="00CA22A4" w:rsidP="000D19FB">
      <w:pPr>
        <w:spacing w:line="360" w:lineRule="auto"/>
        <w:jc w:val="center"/>
        <w:rPr>
          <w:sz w:val="44"/>
          <w:szCs w:val="44"/>
        </w:rPr>
      </w:pPr>
      <w:r w:rsidRPr="00CA22A4">
        <w:rPr>
          <w:rFonts w:ascii="宋体" w:hAnsi="宋体" w:hint="eastAsia"/>
          <w:bCs/>
          <w:sz w:val="44"/>
          <w:szCs w:val="44"/>
          <w:u w:val="single"/>
        </w:rPr>
        <w:t xml:space="preserve">    </w:t>
      </w:r>
      <w:r w:rsidR="000D19FB" w:rsidRPr="00E2684C">
        <w:rPr>
          <w:rFonts w:ascii="宋体" w:hAnsi="宋体" w:hint="eastAsia"/>
          <w:bCs/>
          <w:sz w:val="44"/>
          <w:szCs w:val="44"/>
        </w:rPr>
        <w:t>年硕士研究生</w:t>
      </w:r>
      <w:r w:rsidR="000D19FB" w:rsidRPr="00E2684C">
        <w:rPr>
          <w:rFonts w:ascii="宋体" w:hAnsi="宋体" w:hint="eastAsia"/>
          <w:bCs/>
          <w:sz w:val="44"/>
          <w:szCs w:val="44"/>
          <w:lang w:val="zh-CN"/>
        </w:rPr>
        <w:t>考生个人简历及自述</w:t>
      </w:r>
    </w:p>
    <w:p w:rsidR="000D19FB" w:rsidRPr="00E2684C" w:rsidRDefault="000D19FB" w:rsidP="000D19FB">
      <w:pPr>
        <w:spacing w:line="360" w:lineRule="auto"/>
        <w:jc w:val="center"/>
      </w:pPr>
      <w:r w:rsidRPr="00E2684C">
        <w:rPr>
          <w:rFonts w:ascii="宋体" w:hAnsi="宋体" w:hint="eastAsia"/>
          <w:bCs/>
          <w:sz w:val="24"/>
        </w:rPr>
        <w:t> 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"/>
        <w:gridCol w:w="1060"/>
        <w:gridCol w:w="172"/>
        <w:gridCol w:w="1233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1509"/>
      </w:tblGrid>
      <w:tr w:rsidR="000D19FB" w:rsidRPr="00E2684C">
        <w:trPr>
          <w:cantSplit/>
          <w:trHeight w:val="61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照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片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  <w:szCs w:val="13"/>
              </w:rPr>
              <w:t>近期一寸免冠正面照片</w:t>
            </w:r>
          </w:p>
        </w:tc>
      </w:tr>
      <w:tr w:rsidR="000D19FB" w:rsidRPr="00E2684C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widowControl/>
              <w:jc w:val="left"/>
            </w:pPr>
          </w:p>
        </w:tc>
      </w:tr>
      <w:tr w:rsidR="000D19FB" w:rsidRPr="00E2684C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E2684C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widowControl/>
              <w:jc w:val="left"/>
            </w:pPr>
          </w:p>
        </w:tc>
      </w:tr>
      <w:tr w:rsidR="000D19FB" w:rsidRPr="00E2684C">
        <w:trPr>
          <w:cantSplit/>
          <w:trHeight w:val="1201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详细通讯地址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及邮政编码</w:t>
            </w:r>
          </w:p>
        </w:tc>
        <w:tc>
          <w:tcPr>
            <w:tcW w:w="5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widowControl/>
              <w:jc w:val="left"/>
            </w:pPr>
          </w:p>
        </w:tc>
      </w:tr>
      <w:tr w:rsidR="000D19FB" w:rsidRPr="00E2684C">
        <w:trPr>
          <w:cantSplit/>
          <w:trHeight w:val="450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E2684C" w:rsidP="00E2684C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E-mail地址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450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本科就读学校、院系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入学时间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450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本科学习专业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计算机等级及成绩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英语等级及成绩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（四级或六级）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E2684C" w:rsidRPr="00E2684C">
        <w:trPr>
          <w:cantSplit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报考类别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 xml:space="preserve">□学术型 </w:t>
            </w:r>
          </w:p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 xml:space="preserve">  □专业学位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是否同意调剂</w:t>
            </w:r>
            <w:r w:rsidR="00B006AF">
              <w:rPr>
                <w:rFonts w:ascii="宋体" w:hAnsi="宋体" w:hint="eastAsia"/>
                <w:bCs/>
                <w:sz w:val="24"/>
              </w:rPr>
              <w:t>录取</w:t>
            </w:r>
            <w:r w:rsidRPr="00E2684C">
              <w:rPr>
                <w:rFonts w:ascii="宋体" w:hAnsi="宋体" w:hint="eastAsia"/>
                <w:bCs/>
                <w:sz w:val="24"/>
              </w:rPr>
              <w:t>到专业学位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□是  □否</w:t>
            </w:r>
          </w:p>
        </w:tc>
      </w:tr>
      <w:tr w:rsidR="00E2684C" w:rsidRPr="00E2684C" w:rsidTr="00C80A51">
        <w:trPr>
          <w:cantSplit/>
          <w:jc w:val="center"/>
        </w:trPr>
        <w:tc>
          <w:tcPr>
            <w:tcW w:w="9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E2684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2684C">
              <w:rPr>
                <w:rFonts w:ascii="宋体" w:hAnsi="宋体" w:hint="eastAsia"/>
                <w:b/>
                <w:bCs/>
                <w:sz w:val="24"/>
              </w:rPr>
              <w:t>上述选项选是请用■涂黑，并将另一选项用×涂黑；涂改无效，</w:t>
            </w:r>
            <w:r w:rsidR="00B006AF">
              <w:rPr>
                <w:rFonts w:ascii="宋体" w:hAnsi="宋体" w:hint="eastAsia"/>
                <w:b/>
                <w:bCs/>
                <w:sz w:val="24"/>
              </w:rPr>
              <w:t>一经</w:t>
            </w:r>
            <w:r w:rsidRPr="00E2684C">
              <w:rPr>
                <w:rFonts w:ascii="宋体" w:hAnsi="宋体" w:hint="eastAsia"/>
                <w:b/>
                <w:bCs/>
                <w:sz w:val="24"/>
              </w:rPr>
              <w:t>提交不得修改</w:t>
            </w:r>
          </w:p>
        </w:tc>
      </w:tr>
      <w:tr w:rsidR="000D19FB" w:rsidRPr="00E2684C">
        <w:trPr>
          <w:trHeight w:val="103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社会工作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特长爱好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trHeight w:val="92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英语水平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120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何时获得何种奖励或处分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197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lastRenderedPageBreak/>
              <w:t>学习经历</w:t>
            </w:r>
          </w:p>
          <w:p w:rsidR="000D19FB" w:rsidRPr="00E2684C" w:rsidRDefault="000D19FB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从高中写起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1586"/>
          <w:jc w:val="center"/>
        </w:trPr>
        <w:tc>
          <w:tcPr>
            <w:tcW w:w="922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参加科研工作、课外科技活动情况：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1523"/>
          <w:jc w:val="center"/>
        </w:trPr>
        <w:tc>
          <w:tcPr>
            <w:tcW w:w="922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本科毕业论文／设计题目及主要内容：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Default="000D19FB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2556A7" w:rsidRDefault="002556A7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2556A7" w:rsidRDefault="002556A7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2556A7" w:rsidRDefault="002556A7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2556A7" w:rsidRDefault="002556A7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2556A7" w:rsidRPr="00E2684C" w:rsidRDefault="002556A7" w:rsidP="000D19FB">
            <w:pPr>
              <w:spacing w:line="360" w:lineRule="auto"/>
            </w:pPr>
          </w:p>
        </w:tc>
      </w:tr>
      <w:tr w:rsidR="000D19FB" w:rsidRPr="00E2684C">
        <w:trPr>
          <w:cantSplit/>
          <w:trHeight w:val="1813"/>
          <w:jc w:val="center"/>
        </w:trPr>
        <w:tc>
          <w:tcPr>
            <w:tcW w:w="922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lastRenderedPageBreak/>
              <w:t>发表论文、申请专利或其它研究成果情况：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  <w:szCs w:val="28"/>
              </w:rPr>
              <w:t> </w:t>
            </w:r>
          </w:p>
        </w:tc>
      </w:tr>
      <w:tr w:rsidR="000D19FB" w:rsidRPr="00E2684C">
        <w:trPr>
          <w:cantSplit/>
          <w:trHeight w:val="525"/>
          <w:jc w:val="center"/>
        </w:trPr>
        <w:tc>
          <w:tcPr>
            <w:tcW w:w="922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  <w:szCs w:val="28"/>
              </w:rPr>
              <w:t>考生个人陈述</w:t>
            </w:r>
          </w:p>
          <w:p w:rsidR="000D19FB" w:rsidRDefault="000D19FB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请介绍你的学术背景、曾参与过的科研工作、科研学术兴趣、读研究生阶段的学习和研究计划、其它特长以及你认为对于申请有参考价值的内容。个人陈述应由考生本人独立完成。（如此页不够填写，可附页, 不超过1000字）</w:t>
            </w: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Pr="00E2684C" w:rsidRDefault="008C4B60" w:rsidP="000D19FB">
            <w:pPr>
              <w:spacing w:line="360" w:lineRule="auto"/>
            </w:pPr>
          </w:p>
        </w:tc>
      </w:tr>
      <w:tr w:rsidR="000D19FB" w:rsidRPr="00E2684C">
        <w:trPr>
          <w:cantSplit/>
          <w:trHeight w:val="11515"/>
          <w:jc w:val="center"/>
        </w:trPr>
        <w:tc>
          <w:tcPr>
            <w:tcW w:w="922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lastRenderedPageBreak/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Default="000D19FB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Pr="00E2684C" w:rsidRDefault="008C4B60" w:rsidP="000D19FB">
            <w:pPr>
              <w:spacing w:line="360" w:lineRule="auto"/>
            </w:pPr>
          </w:p>
          <w:p w:rsidR="000D19FB" w:rsidRPr="00E2684C" w:rsidRDefault="000D19FB" w:rsidP="00E2684C">
            <w:pPr>
              <w:spacing w:line="360" w:lineRule="auto"/>
              <w:ind w:firstLineChars="200" w:firstLine="480"/>
            </w:pPr>
            <w:r w:rsidRPr="00E2684C">
              <w:rPr>
                <w:rFonts w:ascii="宋体" w:hAnsi="宋体" w:hint="eastAsia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E2684C">
            <w:pPr>
              <w:spacing w:line="360" w:lineRule="auto"/>
              <w:ind w:firstLineChars="1000" w:firstLine="2400"/>
            </w:pPr>
            <w:r w:rsidRPr="00E2684C">
              <w:rPr>
                <w:rFonts w:ascii="宋体" w:hAnsi="宋体" w:hint="eastAsia"/>
                <w:bCs/>
                <w:sz w:val="24"/>
              </w:rPr>
              <w:t xml:space="preserve"> 考生本人签字：</w:t>
            </w:r>
            <w:r w:rsidRPr="00E2684C">
              <w:rPr>
                <w:rFonts w:ascii="宋体" w:hAnsi="宋体" w:hint="eastAsia"/>
                <w:bCs/>
                <w:sz w:val="24"/>
                <w:u w:val="single"/>
              </w:rPr>
              <w:t xml:space="preserve">             </w:t>
            </w:r>
            <w:r w:rsidRPr="00E2684C">
              <w:rPr>
                <w:rFonts w:ascii="宋体" w:hAnsi="宋体" w:hint="eastAsia"/>
                <w:bCs/>
                <w:sz w:val="24"/>
              </w:rPr>
              <w:t xml:space="preserve">         年    月    日</w:t>
            </w:r>
          </w:p>
          <w:p w:rsidR="000D19FB" w:rsidRPr="00E2684C" w:rsidRDefault="000D19FB" w:rsidP="00E2684C">
            <w:pPr>
              <w:spacing w:line="360" w:lineRule="auto"/>
              <w:ind w:firstLineChars="1100" w:firstLine="2640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</w:tbl>
    <w:p w:rsidR="000D19FB" w:rsidRPr="00E2684C" w:rsidRDefault="000D19FB"/>
    <w:sectPr w:rsidR="000D19FB" w:rsidRPr="00E268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B7" w:rsidRDefault="008B16B7" w:rsidP="00DC6130">
      <w:r>
        <w:separator/>
      </w:r>
    </w:p>
  </w:endnote>
  <w:endnote w:type="continuationSeparator" w:id="0">
    <w:p w:rsidR="008B16B7" w:rsidRDefault="008B16B7" w:rsidP="00DC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49" w:rsidRDefault="00000D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4BE" w:rsidRPr="008124BE">
      <w:rPr>
        <w:noProof/>
        <w:lang w:val="zh-CN"/>
      </w:rPr>
      <w:t>2</w:t>
    </w:r>
    <w:r>
      <w:fldChar w:fldCharType="end"/>
    </w:r>
  </w:p>
  <w:p w:rsidR="00000D49" w:rsidRDefault="00000D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B7" w:rsidRDefault="008B16B7" w:rsidP="00DC6130">
      <w:r>
        <w:separator/>
      </w:r>
    </w:p>
  </w:footnote>
  <w:footnote w:type="continuationSeparator" w:id="0">
    <w:p w:rsidR="008B16B7" w:rsidRDefault="008B16B7" w:rsidP="00DC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E"/>
    <w:rsid w:val="00000D49"/>
    <w:rsid w:val="00080AEA"/>
    <w:rsid w:val="000A43EA"/>
    <w:rsid w:val="000D19FB"/>
    <w:rsid w:val="0015490F"/>
    <w:rsid w:val="001740FA"/>
    <w:rsid w:val="001A6736"/>
    <w:rsid w:val="00253C15"/>
    <w:rsid w:val="002556A7"/>
    <w:rsid w:val="00300FBA"/>
    <w:rsid w:val="00425CD7"/>
    <w:rsid w:val="00427A5E"/>
    <w:rsid w:val="00456E02"/>
    <w:rsid w:val="00526EDE"/>
    <w:rsid w:val="005300EC"/>
    <w:rsid w:val="006C1154"/>
    <w:rsid w:val="0072461F"/>
    <w:rsid w:val="00746D72"/>
    <w:rsid w:val="007A45B3"/>
    <w:rsid w:val="007E588C"/>
    <w:rsid w:val="008124BE"/>
    <w:rsid w:val="008B16B7"/>
    <w:rsid w:val="008C4B60"/>
    <w:rsid w:val="008F3790"/>
    <w:rsid w:val="00971A8B"/>
    <w:rsid w:val="009B6EF3"/>
    <w:rsid w:val="00A32976"/>
    <w:rsid w:val="00B006AF"/>
    <w:rsid w:val="00B23554"/>
    <w:rsid w:val="00B66A31"/>
    <w:rsid w:val="00BB0DA2"/>
    <w:rsid w:val="00C80A51"/>
    <w:rsid w:val="00CA22A4"/>
    <w:rsid w:val="00CF5DBE"/>
    <w:rsid w:val="00D13BE7"/>
    <w:rsid w:val="00D60017"/>
    <w:rsid w:val="00D700DE"/>
    <w:rsid w:val="00DC6130"/>
    <w:rsid w:val="00E2684C"/>
    <w:rsid w:val="00F9762E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DC613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C613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DC61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DC613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C613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DC61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&#20027;&#35201;&#24037;&#20316;\1.0%20&#25307;&#29983;&#24037;&#20316;\2&#30805;&#22763;&#25307;&#29983;\2022&#24180;&#30805;&#22763;&#25307;&#29983;\&#19968;&#24535;&#24895;&#22797;&#35797;\&#22797;&#35797;&#36890;&#30693;\&#38468;&#20214;1&#65306;&#32771;&#29983;&#31616;&#2138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附件1：考生简历</Template>
  <TotalTime>0</TotalTime>
  <Pages>4</Pages>
  <Words>114</Words>
  <Characters>655</Characters>
  <Application>Microsoft Office Word</Application>
  <DocSecurity>0</DocSecurity>
  <Lines>5</Lines>
  <Paragraphs>1</Paragraphs>
  <ScaleCrop>false</ScaleCrop>
  <Company>ipe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2022-03-16T07:20:00Z</dcterms:created>
  <dcterms:modified xsi:type="dcterms:W3CDTF">2022-03-16T07:20:00Z</dcterms:modified>
</cp:coreProperties>
</file>